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F" w:rsidRPr="004031BF" w:rsidRDefault="007E1F2F" w:rsidP="001F0953">
      <w:pPr>
        <w:spacing w:afterLines="50" w:line="360" w:lineRule="auto"/>
        <w:jc w:val="center"/>
        <w:rPr>
          <w:rFonts w:ascii="微软雅黑" w:eastAsia="微软雅黑" w:hAnsi="微软雅黑" w:cs="仿宋_GB2312"/>
          <w:sz w:val="28"/>
          <w:szCs w:val="30"/>
        </w:rPr>
      </w:pPr>
      <w:r w:rsidRPr="004031BF">
        <w:rPr>
          <w:rFonts w:ascii="微软雅黑" w:eastAsia="微软雅黑" w:hAnsi="微软雅黑" w:hint="eastAsia"/>
          <w:b/>
          <w:bCs/>
          <w:sz w:val="32"/>
          <w:szCs w:val="36"/>
        </w:rPr>
        <w:t>长江大学研究生“科学道德与学风建设”演讲比赛报名表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32"/>
        <w:gridCol w:w="2002"/>
        <w:gridCol w:w="1353"/>
        <w:gridCol w:w="2214"/>
        <w:gridCol w:w="2233"/>
      </w:tblGrid>
      <w:tr w:rsidR="007E1F2F" w:rsidRPr="009D68EF" w:rsidTr="00F31385">
        <w:trPr>
          <w:cantSplit/>
          <w:trHeight w:val="1050"/>
          <w:jc w:val="center"/>
        </w:trPr>
        <w:tc>
          <w:tcPr>
            <w:tcW w:w="1532" w:type="dxa"/>
            <w:vAlign w:val="center"/>
          </w:tcPr>
          <w:p w:rsidR="007E1F2F" w:rsidRPr="009D68EF" w:rsidRDefault="007E1F2F" w:rsidP="00FD18E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2002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214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7E1F2F" w:rsidRPr="009D68EF" w:rsidTr="00F31385">
        <w:trPr>
          <w:cantSplit/>
          <w:trHeight w:val="834"/>
          <w:jc w:val="center"/>
        </w:trPr>
        <w:tc>
          <w:tcPr>
            <w:tcW w:w="1532" w:type="dxa"/>
            <w:vAlign w:val="center"/>
          </w:tcPr>
          <w:p w:rsidR="007E1F2F" w:rsidRPr="009D68EF" w:rsidRDefault="007E1F2F" w:rsidP="00D6759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院</w:t>
            </w:r>
          </w:p>
        </w:tc>
        <w:tc>
          <w:tcPr>
            <w:tcW w:w="2002" w:type="dxa"/>
            <w:vAlign w:val="center"/>
          </w:tcPr>
          <w:p w:rsidR="007E1F2F" w:rsidRPr="009D68EF" w:rsidRDefault="007E1F2F" w:rsidP="00D6759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7E1F2F" w:rsidRPr="009D68EF" w:rsidRDefault="007E1F2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班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级</w:t>
            </w:r>
          </w:p>
        </w:tc>
        <w:tc>
          <w:tcPr>
            <w:tcW w:w="2214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vMerge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1F2F" w:rsidRPr="009D68EF" w:rsidTr="00F31385">
        <w:trPr>
          <w:cantSplit/>
          <w:trHeight w:val="930"/>
          <w:jc w:val="center"/>
        </w:trPr>
        <w:tc>
          <w:tcPr>
            <w:tcW w:w="1532" w:type="dxa"/>
            <w:vAlign w:val="center"/>
          </w:tcPr>
          <w:p w:rsidR="007E1F2F" w:rsidRPr="009D68EF" w:rsidRDefault="007E1F2F" w:rsidP="00315B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002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7E1F2F" w:rsidRPr="009D68EF" w:rsidRDefault="007E1F2F" w:rsidP="00D6759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214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vMerge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1F2F" w:rsidRPr="009D68EF" w:rsidTr="00D6759C">
        <w:trPr>
          <w:trHeight w:val="2767"/>
          <w:jc w:val="center"/>
        </w:trPr>
        <w:tc>
          <w:tcPr>
            <w:tcW w:w="1532" w:type="dxa"/>
            <w:vAlign w:val="center"/>
          </w:tcPr>
          <w:p w:rsidR="007E1F2F" w:rsidRPr="009D68EF" w:rsidRDefault="007E1F2F" w:rsidP="00D6759C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D68E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演讲内容</w:t>
            </w:r>
          </w:p>
        </w:tc>
        <w:tc>
          <w:tcPr>
            <w:tcW w:w="7802" w:type="dxa"/>
            <w:gridSpan w:val="4"/>
            <w:vAlign w:val="center"/>
          </w:tcPr>
          <w:p w:rsidR="007E1F2F" w:rsidRPr="00FC78A3" w:rsidRDefault="007E1F2F" w:rsidP="004031BF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</w:rPr>
            </w:pPr>
            <w:r w:rsidRPr="00FC78A3">
              <w:rPr>
                <w:rFonts w:ascii="仿宋_GB2312" w:eastAsia="仿宋_GB2312" w:hAnsi="宋体" w:hint="eastAsia"/>
                <w:sz w:val="24"/>
              </w:rPr>
              <w:t>演讲主要以故事作为主线，可具体分为三类内容：</w:t>
            </w:r>
          </w:p>
          <w:p w:rsidR="007E1F2F" w:rsidRPr="00FC78A3" w:rsidRDefault="007E1F2F" w:rsidP="004031BF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229C6">
              <w:rPr>
                <w:rFonts w:ascii="仿宋_GB2312" w:eastAsia="仿宋_GB2312" w:hAnsi="宋体" w:cs="宋体" w:hint="eastAsia"/>
                <w:sz w:val="24"/>
              </w:rPr>
              <w:t>导师</w:t>
            </w:r>
            <w:r>
              <w:rPr>
                <w:rFonts w:ascii="仿宋_GB2312" w:eastAsia="仿宋_GB2312" w:hAnsi="宋体" w:cs="宋体" w:hint="eastAsia"/>
                <w:sz w:val="24"/>
              </w:rPr>
              <w:t>先进</w:t>
            </w:r>
            <w:r w:rsidRPr="00A229C6">
              <w:rPr>
                <w:rFonts w:ascii="仿宋_GB2312" w:eastAsia="仿宋_GB2312" w:hAnsi="宋体" w:cs="宋体" w:hint="eastAsia"/>
                <w:sz w:val="24"/>
              </w:rPr>
              <w:t>事迹</w:t>
            </w:r>
            <w:r w:rsidRPr="00FC78A3">
              <w:rPr>
                <w:rFonts w:ascii="仿宋_GB2312" w:eastAsia="仿宋_GB2312" w:hAnsi="宋体" w:cs="宋体" w:hint="eastAsia"/>
                <w:sz w:val="24"/>
              </w:rPr>
              <w:t>。</w:t>
            </w:r>
            <w:r w:rsidRPr="00FC78A3">
              <w:rPr>
                <w:rFonts w:ascii="仿宋_GB2312" w:eastAsia="仿宋_GB2312" w:hAnsi="宋体" w:cs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FC78A3">
              <w:rPr>
                <w:rFonts w:ascii="仿宋_GB2312" w:eastAsia="仿宋_GB2312" w:hAnsi="宋体" w:cs="宋体"/>
                <w:sz w:val="24"/>
              </w:rPr>
              <w:t xml:space="preserve">  </w:t>
            </w:r>
            <w:r w:rsidRPr="00FC78A3">
              <w:rPr>
                <w:rFonts w:ascii="仿宋_GB2312" w:eastAsia="仿宋_GB2312" w:hAnsi="宋体" w:cs="Arial Unicode MS" w:hint="eastAsia"/>
                <w:sz w:val="24"/>
              </w:rPr>
              <w:t>□</w:t>
            </w:r>
            <w:r w:rsidRPr="00FC78A3">
              <w:rPr>
                <w:rFonts w:ascii="仿宋_GB2312" w:eastAsia="仿宋_GB2312" w:hAnsi="宋体"/>
                <w:sz w:val="24"/>
                <w:szCs w:val="24"/>
              </w:rPr>
              <w:t xml:space="preserve">                </w:t>
            </w:r>
          </w:p>
          <w:p w:rsidR="007E1F2F" w:rsidRPr="00FC78A3" w:rsidRDefault="007E1F2F" w:rsidP="00113668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A229C6">
              <w:rPr>
                <w:rFonts w:ascii="仿宋_GB2312" w:eastAsia="仿宋_GB2312" w:hAnsi="宋体" w:cs="宋体" w:hint="eastAsia"/>
                <w:sz w:val="24"/>
              </w:rPr>
              <w:t>身边优秀研究生</w:t>
            </w:r>
            <w:r>
              <w:rPr>
                <w:rFonts w:ascii="仿宋_GB2312" w:eastAsia="仿宋_GB2312" w:hAnsi="宋体" w:cs="宋体" w:hint="eastAsia"/>
                <w:sz w:val="24"/>
              </w:rPr>
              <w:t>先进</w:t>
            </w:r>
            <w:r w:rsidRPr="00A229C6">
              <w:rPr>
                <w:rFonts w:ascii="仿宋_GB2312" w:eastAsia="仿宋_GB2312" w:hAnsi="宋体" w:cs="宋体" w:hint="eastAsia"/>
                <w:sz w:val="24"/>
              </w:rPr>
              <w:t>事迹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  <w:r w:rsidRPr="00FC78A3"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</w:t>
            </w:r>
            <w:r w:rsidRPr="00FC78A3">
              <w:rPr>
                <w:rFonts w:ascii="仿宋_GB2312" w:eastAsia="仿宋_GB2312" w:hAnsi="宋体" w:cs="Arial Unicode MS" w:hint="eastAsia"/>
                <w:sz w:val="24"/>
              </w:rPr>
              <w:t>□</w:t>
            </w:r>
          </w:p>
          <w:p w:rsidR="007E1F2F" w:rsidRPr="009D68EF" w:rsidRDefault="007E1F2F" w:rsidP="00113668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29C6">
              <w:rPr>
                <w:rFonts w:ascii="仿宋_GB2312" w:eastAsia="仿宋_GB2312" w:hAnsi="宋体" w:cs="宋体" w:hint="eastAsia"/>
                <w:sz w:val="24"/>
              </w:rPr>
              <w:t>自己的</w:t>
            </w:r>
            <w:r>
              <w:rPr>
                <w:rFonts w:ascii="仿宋_GB2312" w:eastAsia="仿宋_GB2312" w:hAnsi="宋体" w:cs="宋体" w:hint="eastAsia"/>
                <w:sz w:val="24"/>
              </w:rPr>
              <w:t>研究生学习和</w:t>
            </w:r>
            <w:r w:rsidRPr="00A229C6">
              <w:rPr>
                <w:rFonts w:ascii="仿宋_GB2312" w:eastAsia="仿宋_GB2312" w:hAnsi="宋体" w:cs="宋体" w:hint="eastAsia"/>
                <w:sz w:val="24"/>
              </w:rPr>
              <w:t>科研经历</w:t>
            </w:r>
            <w:r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7E1F2F" w:rsidRPr="009D68EF" w:rsidTr="00D6759C">
        <w:trPr>
          <w:trHeight w:val="2265"/>
          <w:jc w:val="center"/>
        </w:trPr>
        <w:tc>
          <w:tcPr>
            <w:tcW w:w="1532" w:type="dxa"/>
            <w:vAlign w:val="center"/>
          </w:tcPr>
          <w:p w:rsidR="007E1F2F" w:rsidRPr="009D68EF" w:rsidRDefault="007E1F2F" w:rsidP="005E59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7802" w:type="dxa"/>
            <w:gridSpan w:val="4"/>
            <w:vAlign w:val="center"/>
          </w:tcPr>
          <w:p w:rsidR="007E1F2F" w:rsidRPr="009D68EF" w:rsidRDefault="007E1F2F" w:rsidP="001F0953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1F2F" w:rsidRPr="009D68EF" w:rsidTr="00D6759C">
        <w:trPr>
          <w:trHeight w:val="3673"/>
          <w:jc w:val="center"/>
        </w:trPr>
        <w:tc>
          <w:tcPr>
            <w:tcW w:w="1532" w:type="dxa"/>
            <w:vAlign w:val="center"/>
          </w:tcPr>
          <w:p w:rsidR="007E1F2F" w:rsidRPr="009D68EF" w:rsidRDefault="007E1F2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</w:t>
            </w:r>
            <w:r w:rsidRPr="009D68EF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9D68E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802" w:type="dxa"/>
            <w:gridSpan w:val="4"/>
            <w:vAlign w:val="center"/>
          </w:tcPr>
          <w:p w:rsidR="007E1F2F" w:rsidRPr="009D68EF" w:rsidRDefault="007E1F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（如有任何需求要举办方提前准备，请提前做好备注）</w:t>
            </w:r>
          </w:p>
          <w:p w:rsidR="007E1F2F" w:rsidRPr="009D68EF" w:rsidRDefault="007E1F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E1F2F" w:rsidRPr="009D68EF" w:rsidRDefault="007E1F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E1F2F" w:rsidRPr="009D68EF" w:rsidRDefault="007E1F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E1F2F" w:rsidRPr="009D68EF" w:rsidRDefault="007E1F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E1F2F" w:rsidRPr="009D68EF" w:rsidRDefault="007E1F2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7E1F2F" w:rsidRPr="009D68EF" w:rsidRDefault="007E1F2F" w:rsidP="00FC78A3">
            <w:pPr>
              <w:spacing w:line="360" w:lineRule="auto"/>
              <w:ind w:firstLineChars="1900" w:firstLine="4560"/>
              <w:rPr>
                <w:rFonts w:ascii="仿宋_GB2312" w:eastAsia="仿宋_GB2312"/>
                <w:color w:val="000000"/>
                <w:sz w:val="24"/>
              </w:rPr>
            </w:pP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  <w:p w:rsidR="007E1F2F" w:rsidRPr="009D68EF" w:rsidRDefault="007E1F2F">
            <w:pPr>
              <w:jc w:val="center"/>
              <w:rPr>
                <w:rFonts w:ascii="仿宋_GB2312" w:eastAsia="仿宋_GB2312"/>
                <w:sz w:val="24"/>
              </w:rPr>
            </w:pP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                  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9D68EF"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 w:rsidRPr="009D68EF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7E1F2F" w:rsidRDefault="007E1F2F"/>
    <w:sectPr w:rsidR="007E1F2F" w:rsidSect="00ED6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2F" w:rsidRDefault="007E1F2F" w:rsidP="00F14828">
      <w:r>
        <w:separator/>
      </w:r>
    </w:p>
  </w:endnote>
  <w:endnote w:type="continuationSeparator" w:id="0">
    <w:p w:rsidR="007E1F2F" w:rsidRDefault="007E1F2F" w:rsidP="00F1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2F" w:rsidRDefault="007E1F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2F" w:rsidRDefault="007E1F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2F" w:rsidRDefault="007E1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2F" w:rsidRDefault="007E1F2F" w:rsidP="00F14828">
      <w:r>
        <w:separator/>
      </w:r>
    </w:p>
  </w:footnote>
  <w:footnote w:type="continuationSeparator" w:id="0">
    <w:p w:rsidR="007E1F2F" w:rsidRDefault="007E1F2F" w:rsidP="00F1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2F" w:rsidRDefault="007E1F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2F" w:rsidRDefault="007E1F2F" w:rsidP="001F095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2F" w:rsidRDefault="007E1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0204"/>
    <w:multiLevelType w:val="multilevel"/>
    <w:tmpl w:val="54F50204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D10278"/>
    <w:rsid w:val="00113668"/>
    <w:rsid w:val="001C3F15"/>
    <w:rsid w:val="001F0953"/>
    <w:rsid w:val="00284D4D"/>
    <w:rsid w:val="003034B8"/>
    <w:rsid w:val="00315BB3"/>
    <w:rsid w:val="00333E83"/>
    <w:rsid w:val="00335F88"/>
    <w:rsid w:val="003470F3"/>
    <w:rsid w:val="004031BF"/>
    <w:rsid w:val="00527214"/>
    <w:rsid w:val="00555465"/>
    <w:rsid w:val="00594D61"/>
    <w:rsid w:val="005B5504"/>
    <w:rsid w:val="005C5AE3"/>
    <w:rsid w:val="005E595F"/>
    <w:rsid w:val="006052E3"/>
    <w:rsid w:val="006A5F61"/>
    <w:rsid w:val="00713169"/>
    <w:rsid w:val="007D2ED3"/>
    <w:rsid w:val="007E1F2F"/>
    <w:rsid w:val="008437A2"/>
    <w:rsid w:val="00892CAF"/>
    <w:rsid w:val="008A7F37"/>
    <w:rsid w:val="0095014C"/>
    <w:rsid w:val="00987C6C"/>
    <w:rsid w:val="009D68EF"/>
    <w:rsid w:val="00A229C6"/>
    <w:rsid w:val="00A33202"/>
    <w:rsid w:val="00A332D2"/>
    <w:rsid w:val="00A46818"/>
    <w:rsid w:val="00B047D6"/>
    <w:rsid w:val="00BA2532"/>
    <w:rsid w:val="00BD7384"/>
    <w:rsid w:val="00C95B3F"/>
    <w:rsid w:val="00CF1666"/>
    <w:rsid w:val="00CF5937"/>
    <w:rsid w:val="00D464DD"/>
    <w:rsid w:val="00D51228"/>
    <w:rsid w:val="00D517FD"/>
    <w:rsid w:val="00D6759C"/>
    <w:rsid w:val="00DC396D"/>
    <w:rsid w:val="00ED6272"/>
    <w:rsid w:val="00F14828"/>
    <w:rsid w:val="00F31385"/>
    <w:rsid w:val="00FC78A3"/>
    <w:rsid w:val="00FD18E1"/>
    <w:rsid w:val="00FE4407"/>
    <w:rsid w:val="0B7E48EC"/>
    <w:rsid w:val="60D1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482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4828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13668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15</cp:revision>
  <dcterms:created xsi:type="dcterms:W3CDTF">2018-10-29T07:29:00Z</dcterms:created>
  <dcterms:modified xsi:type="dcterms:W3CDTF">2018-11-22T10:04:00Z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